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" recolor="t" type="frame"/>
    </v:background>
  </w:background>
  <w:body>
    <w:p w:rsidR="00C05561" w:rsidRPr="00B17714" w:rsidRDefault="00C05561" w:rsidP="00D1448E">
      <w:pPr>
        <w:rPr>
          <w:b/>
          <w:bCs/>
          <w:i/>
          <w:iCs/>
        </w:rPr>
      </w:pPr>
      <w:r w:rsidRPr="00B17714">
        <w:rPr>
          <w:b/>
          <w:bCs/>
          <w:i/>
          <w:iCs/>
          <w:sz w:val="36"/>
          <w:szCs w:val="36"/>
        </w:rPr>
        <w:t>Associazione di volontariato progetto Amore e Natura PAN</w:t>
      </w:r>
    </w:p>
    <w:p w:rsidR="00C05561" w:rsidRPr="003F62B5" w:rsidRDefault="00C05561" w:rsidP="00D1448E">
      <w:pPr>
        <w:rPr>
          <w:b/>
          <w:bCs/>
          <w:sz w:val="20"/>
          <w:szCs w:val="20"/>
        </w:rPr>
      </w:pPr>
      <w:r w:rsidRPr="003F62B5">
        <w:rPr>
          <w:b/>
          <w:bCs/>
          <w:sz w:val="20"/>
          <w:szCs w:val="20"/>
        </w:rPr>
        <w:t xml:space="preserve">Spettabile  Comitato Direttivo Dell'associazione di Volontariato Progetto Amore e Natura PAN </w:t>
      </w:r>
    </w:p>
    <w:p w:rsidR="00C05561" w:rsidRPr="003F62B5" w:rsidRDefault="00C05561" w:rsidP="00D1448E">
      <w:pPr>
        <w:rPr>
          <w:b/>
          <w:bCs/>
          <w:sz w:val="20"/>
          <w:szCs w:val="20"/>
        </w:rPr>
      </w:pPr>
      <w:r w:rsidRPr="003F62B5">
        <w:rPr>
          <w:b/>
          <w:bCs/>
          <w:sz w:val="20"/>
          <w:szCs w:val="20"/>
        </w:rPr>
        <w:t>Sede  Località Pellarano Strada Comunale km 1 Bivio campo Cancello Omonimo 88050  – Caraffa di Catanzaro (CZ)</w:t>
      </w:r>
    </w:p>
    <w:p w:rsidR="00C05561" w:rsidRDefault="00C05561" w:rsidP="00D1448E">
      <w:pPr>
        <w:rPr>
          <w:b/>
          <w:bCs/>
          <w:sz w:val="20"/>
          <w:szCs w:val="20"/>
        </w:rPr>
      </w:pPr>
      <w:r w:rsidRPr="003F62B5">
        <w:rPr>
          <w:b/>
          <w:bCs/>
          <w:sz w:val="20"/>
          <w:szCs w:val="20"/>
        </w:rPr>
        <w:t>Ufficio espositivo  Via Poerio 57 88100 Catanzaro</w:t>
      </w:r>
    </w:p>
    <w:p w:rsidR="00C05561" w:rsidRPr="00782885" w:rsidRDefault="00C05561" w:rsidP="00782885">
      <w:pPr>
        <w:pStyle w:val="Heading2"/>
        <w:spacing w:before="0" w:beforeAutospacing="0" w:after="0" w:afterAutospacing="0" w:line="165" w:lineRule="atLeast"/>
        <w:rPr>
          <w:rFonts w:ascii="Helvetica" w:hAnsi="Helvetica" w:cs="Helvetica"/>
          <w:color w:val="3366FF"/>
          <w:sz w:val="22"/>
          <w:szCs w:val="22"/>
        </w:rPr>
      </w:pPr>
      <w:r>
        <w:rPr>
          <w:b w:val="0"/>
          <w:bCs w:val="0"/>
          <w:sz w:val="20"/>
          <w:szCs w:val="20"/>
        </w:rPr>
        <w:t>Sito web.</w:t>
      </w:r>
      <w:r w:rsidRPr="00782885">
        <w:t xml:space="preserve"> </w:t>
      </w:r>
      <w:hyperlink r:id="rId7" w:history="1">
        <w:r w:rsidRPr="00B17714">
          <w:rPr>
            <w:rStyle w:val="Hyperlink"/>
            <w:color w:val="auto"/>
            <w:sz w:val="20"/>
            <w:szCs w:val="20"/>
          </w:rPr>
          <w:t>http://progettoamorenatura.altervista.org/index.html</w:t>
        </w:r>
      </w:hyperlink>
      <w:r w:rsidRPr="00B17714">
        <w:rPr>
          <w:b w:val="0"/>
          <w:bCs w:val="0"/>
          <w:sz w:val="20"/>
          <w:szCs w:val="20"/>
        </w:rPr>
        <w:t xml:space="preserve">  e-mail </w:t>
      </w:r>
      <w:r w:rsidRPr="00B17714">
        <w:rPr>
          <w:rFonts w:ascii="Helvetica" w:hAnsi="Helvetica" w:cs="Helvetica"/>
          <w:sz w:val="20"/>
          <w:szCs w:val="20"/>
        </w:rPr>
        <w:t>assovoloprogettoamor@libero.it</w:t>
      </w:r>
    </w:p>
    <w:p w:rsidR="00C05561" w:rsidRPr="00782885" w:rsidRDefault="00C05561" w:rsidP="00D1448E">
      <w:pPr>
        <w:rPr>
          <w:b/>
          <w:bCs/>
        </w:rPr>
      </w:pPr>
    </w:p>
    <w:p w:rsidR="00C05561" w:rsidRPr="00204A37" w:rsidRDefault="00C05561" w:rsidP="00D1448E">
      <w:pPr>
        <w:rPr>
          <w:b/>
          <w:bCs/>
          <w:sz w:val="16"/>
          <w:szCs w:val="16"/>
        </w:rPr>
      </w:pPr>
      <w:r w:rsidRPr="00204A37">
        <w:rPr>
          <w:b/>
          <w:bCs/>
          <w:sz w:val="20"/>
          <w:szCs w:val="20"/>
        </w:rPr>
        <w:t>OGGETTO :</w:t>
      </w:r>
      <w:r w:rsidRPr="00204A37">
        <w:rPr>
          <w:b/>
          <w:bCs/>
          <w:sz w:val="16"/>
          <w:szCs w:val="16"/>
        </w:rPr>
        <w:t xml:space="preserve"> Domanda di ammissione a Socio</w:t>
      </w:r>
    </w:p>
    <w:p w:rsidR="00C05561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>Il sottoscritto</w:t>
      </w:r>
      <w:r w:rsidRPr="003F62B5">
        <w:rPr>
          <w:sz w:val="20"/>
          <w:szCs w:val="20"/>
        </w:rPr>
        <w:t xml:space="preserve"> _______________________________________________________</w:t>
      </w:r>
    </w:p>
    <w:p w:rsidR="00C05561" w:rsidRPr="003F62B5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 xml:space="preserve"> Nato/a</w:t>
      </w:r>
      <w:r w:rsidRPr="003F62B5">
        <w:rPr>
          <w:sz w:val="20"/>
          <w:szCs w:val="20"/>
        </w:rPr>
        <w:t xml:space="preserve"> _______________________________ </w:t>
      </w:r>
      <w:r w:rsidRPr="003F62B5">
        <w:rPr>
          <w:b/>
          <w:bCs/>
          <w:sz w:val="20"/>
          <w:szCs w:val="20"/>
        </w:rPr>
        <w:t>il</w:t>
      </w:r>
      <w:r w:rsidRPr="003F62B5">
        <w:rPr>
          <w:sz w:val="20"/>
          <w:szCs w:val="20"/>
        </w:rPr>
        <w:t xml:space="preserve">  __________________________</w:t>
      </w:r>
    </w:p>
    <w:p w:rsidR="00C05561" w:rsidRPr="003F62B5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 xml:space="preserve">Residente a </w:t>
      </w:r>
      <w:r w:rsidRPr="003F62B5">
        <w:rPr>
          <w:sz w:val="20"/>
          <w:szCs w:val="20"/>
        </w:rPr>
        <w:t>_______________________________________________________</w:t>
      </w:r>
    </w:p>
    <w:p w:rsidR="00C05561" w:rsidRPr="003F62B5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>domiciliato a</w:t>
      </w:r>
      <w:r w:rsidRPr="003F62B5">
        <w:rPr>
          <w:sz w:val="20"/>
          <w:szCs w:val="20"/>
        </w:rPr>
        <w:t xml:space="preserve"> ______________________________________________________</w:t>
      </w:r>
    </w:p>
    <w:p w:rsidR="00C05561" w:rsidRPr="003F62B5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>Via</w:t>
      </w:r>
      <w:r w:rsidRPr="003F62B5">
        <w:rPr>
          <w:sz w:val="20"/>
          <w:szCs w:val="20"/>
        </w:rPr>
        <w:t xml:space="preserve"> _________________________________________</w:t>
      </w:r>
      <w:r w:rsidRPr="003F62B5">
        <w:rPr>
          <w:b/>
          <w:bCs/>
          <w:sz w:val="20"/>
          <w:szCs w:val="20"/>
        </w:rPr>
        <w:t>n°</w:t>
      </w:r>
      <w:r w:rsidRPr="003F62B5">
        <w:rPr>
          <w:sz w:val="20"/>
          <w:szCs w:val="20"/>
        </w:rPr>
        <w:t xml:space="preserve"> ______</w:t>
      </w:r>
      <w:r w:rsidRPr="003F62B5">
        <w:rPr>
          <w:b/>
          <w:bCs/>
          <w:sz w:val="20"/>
          <w:szCs w:val="20"/>
        </w:rPr>
        <w:t>Cap</w:t>
      </w:r>
      <w:r w:rsidRPr="003F62B5">
        <w:rPr>
          <w:sz w:val="20"/>
          <w:szCs w:val="20"/>
        </w:rPr>
        <w:t xml:space="preserve"> _________</w:t>
      </w:r>
    </w:p>
    <w:p w:rsidR="00C05561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>Tel.</w:t>
      </w:r>
      <w:r w:rsidRPr="003F62B5">
        <w:rPr>
          <w:sz w:val="20"/>
          <w:szCs w:val="20"/>
        </w:rPr>
        <w:t xml:space="preserve"> __________________________ </w:t>
      </w:r>
      <w:r w:rsidRPr="003F62B5">
        <w:rPr>
          <w:b/>
          <w:bCs/>
          <w:sz w:val="20"/>
          <w:szCs w:val="20"/>
        </w:rPr>
        <w:t>e-mail</w:t>
      </w:r>
      <w:r w:rsidRPr="003F62B5">
        <w:rPr>
          <w:sz w:val="20"/>
          <w:szCs w:val="20"/>
        </w:rPr>
        <w:t xml:space="preserve"> _________________________________ </w:t>
      </w:r>
    </w:p>
    <w:p w:rsidR="00C05561" w:rsidRPr="003F62B5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 xml:space="preserve">Professione </w:t>
      </w:r>
      <w:r w:rsidRPr="003F62B5">
        <w:rPr>
          <w:sz w:val="20"/>
          <w:szCs w:val="20"/>
        </w:rPr>
        <w:t>_______________________________________________________</w:t>
      </w:r>
    </w:p>
    <w:p w:rsidR="00C05561" w:rsidRPr="003F62B5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>Codice Fiscale n°</w:t>
      </w:r>
      <w:r w:rsidRPr="003F62B5">
        <w:rPr>
          <w:sz w:val="20"/>
          <w:szCs w:val="20"/>
        </w:rPr>
        <w:t xml:space="preserve"> ___________________________________________________</w:t>
      </w:r>
    </w:p>
    <w:p w:rsidR="00C05561" w:rsidRDefault="00C05561" w:rsidP="00D1448E">
      <w:pPr>
        <w:rPr>
          <w:sz w:val="20"/>
          <w:szCs w:val="20"/>
        </w:rPr>
      </w:pPr>
      <w:r w:rsidRPr="003F62B5">
        <w:rPr>
          <w:b/>
          <w:bCs/>
          <w:sz w:val="20"/>
          <w:szCs w:val="20"/>
        </w:rPr>
        <w:t>Documento d’identità</w:t>
      </w:r>
      <w:r w:rsidRPr="003F62B5">
        <w:rPr>
          <w:sz w:val="20"/>
          <w:szCs w:val="20"/>
        </w:rPr>
        <w:t xml:space="preserve"> _______________________ n° _________________________</w:t>
      </w:r>
    </w:p>
    <w:p w:rsidR="00C05561" w:rsidRPr="003F62B5" w:rsidRDefault="00C05561" w:rsidP="00D1448E">
      <w:pPr>
        <w:rPr>
          <w:sz w:val="20"/>
          <w:szCs w:val="20"/>
        </w:rPr>
      </w:pPr>
      <w:r w:rsidRPr="003F62B5">
        <w:rPr>
          <w:sz w:val="20"/>
          <w:szCs w:val="20"/>
        </w:rPr>
        <w:t xml:space="preserve"> </w:t>
      </w:r>
      <w:r w:rsidRPr="003F62B5">
        <w:rPr>
          <w:b/>
          <w:bCs/>
          <w:sz w:val="20"/>
          <w:szCs w:val="20"/>
        </w:rPr>
        <w:t>rilasciato da</w:t>
      </w:r>
      <w:r w:rsidRPr="003F62B5">
        <w:rPr>
          <w:sz w:val="20"/>
          <w:szCs w:val="20"/>
        </w:rPr>
        <w:t xml:space="preserve"> ___________________ di _______________________il ____________</w:t>
      </w:r>
    </w:p>
    <w:p w:rsidR="00C05561" w:rsidRDefault="00C05561" w:rsidP="00D1448E">
      <w:pPr>
        <w:rPr>
          <w:b/>
          <w:bCs/>
          <w:sz w:val="16"/>
          <w:szCs w:val="16"/>
        </w:rPr>
      </w:pPr>
      <w:r w:rsidRPr="0016249F">
        <w:rPr>
          <w:b/>
          <w:bCs/>
          <w:sz w:val="16"/>
          <w:szCs w:val="16"/>
        </w:rPr>
        <w:t xml:space="preserve">di cittadinanza ____________________________ , essendo in possesso dei requisiti, fa domanda per essere ammesso come Socio dell' </w:t>
      </w:r>
    </w:p>
    <w:p w:rsidR="00C05561" w:rsidRPr="0016249F" w:rsidRDefault="00C05561" w:rsidP="00D1448E">
      <w:pPr>
        <w:rPr>
          <w:b/>
          <w:bCs/>
          <w:sz w:val="16"/>
          <w:szCs w:val="16"/>
        </w:rPr>
      </w:pPr>
      <w:r w:rsidRPr="0016249F">
        <w:rPr>
          <w:b/>
          <w:bCs/>
          <w:sz w:val="16"/>
          <w:szCs w:val="16"/>
        </w:rPr>
        <w:t>Associazione di Volontariato Progetto Amore e Natura in sigla PAN con sede in Caraffa di Cz, Località Pellarano Strada Comunale</w:t>
      </w:r>
    </w:p>
    <w:p w:rsidR="00C05561" w:rsidRDefault="00C05561" w:rsidP="00E4108D">
      <w:pPr>
        <w:spacing w:line="240" w:lineRule="auto"/>
        <w:rPr>
          <w:b/>
          <w:bCs/>
          <w:sz w:val="16"/>
          <w:szCs w:val="16"/>
        </w:rPr>
      </w:pPr>
      <w:r w:rsidRPr="0016249F">
        <w:rPr>
          <w:b/>
          <w:bCs/>
          <w:sz w:val="16"/>
          <w:szCs w:val="16"/>
        </w:rPr>
        <w:t>km 1 Bivio campo Cancello Omonimo  e in Catanzaro via Poerio,57.</w:t>
      </w:r>
      <w:r>
        <w:rPr>
          <w:b/>
          <w:bCs/>
          <w:sz w:val="16"/>
          <w:szCs w:val="16"/>
        </w:rPr>
        <w:t xml:space="preserve"> </w:t>
      </w:r>
      <w:r w:rsidRPr="003F62B5">
        <w:rPr>
          <w:b/>
          <w:bCs/>
          <w:sz w:val="16"/>
          <w:szCs w:val="16"/>
        </w:rPr>
        <w:t xml:space="preserve">Con la presente si avvisa l'associato, il volontario di compilare la seguente </w:t>
      </w:r>
    </w:p>
    <w:p w:rsidR="00C05561" w:rsidRPr="003F62B5" w:rsidRDefault="00C05561" w:rsidP="00E4108D">
      <w:pPr>
        <w:spacing w:line="240" w:lineRule="auto"/>
        <w:rPr>
          <w:b/>
          <w:bCs/>
          <w:sz w:val="16"/>
          <w:szCs w:val="16"/>
        </w:rPr>
      </w:pPr>
      <w:r w:rsidRPr="003F62B5">
        <w:rPr>
          <w:b/>
          <w:bCs/>
          <w:sz w:val="16"/>
          <w:szCs w:val="16"/>
        </w:rPr>
        <w:t>scheda in ogni sua parte. In particolare del suo indirizzo email, posta elettronica, in quanto, l'associazione si avvale e</w:t>
      </w:r>
      <w:r>
        <w:rPr>
          <w:b/>
          <w:bCs/>
          <w:sz w:val="16"/>
          <w:szCs w:val="16"/>
        </w:rPr>
        <w:t>sc</w:t>
      </w:r>
      <w:r w:rsidRPr="003F62B5">
        <w:rPr>
          <w:b/>
          <w:bCs/>
          <w:sz w:val="16"/>
          <w:szCs w:val="16"/>
        </w:rPr>
        <w:t>lusivamente di questo,</w:t>
      </w:r>
    </w:p>
    <w:p w:rsidR="00C05561" w:rsidRDefault="00C05561" w:rsidP="00D1448E">
      <w:pPr>
        <w:rPr>
          <w:b/>
          <w:bCs/>
          <w:sz w:val="16"/>
          <w:szCs w:val="16"/>
        </w:rPr>
      </w:pPr>
      <w:r w:rsidRPr="003F62B5">
        <w:rPr>
          <w:b/>
          <w:bCs/>
          <w:sz w:val="16"/>
          <w:szCs w:val="16"/>
        </w:rPr>
        <w:t xml:space="preserve">prioritariamente, per tutte le informazioni, comunicazione e convocazione. Inoltre l'associato destinatario è tenuto a rispondere, in ogni caso, </w:t>
      </w:r>
    </w:p>
    <w:p w:rsidR="00C05561" w:rsidRPr="003F62B5" w:rsidRDefault="00C05561" w:rsidP="00D1448E">
      <w:pPr>
        <w:rPr>
          <w:b/>
          <w:bCs/>
          <w:sz w:val="16"/>
          <w:szCs w:val="16"/>
        </w:rPr>
      </w:pPr>
      <w:r w:rsidRPr="003F62B5">
        <w:rPr>
          <w:b/>
          <w:bCs/>
          <w:sz w:val="16"/>
          <w:szCs w:val="16"/>
        </w:rPr>
        <w:t xml:space="preserve">per dare riscontro del ricevimento. </w:t>
      </w:r>
    </w:p>
    <w:p w:rsidR="00C05561" w:rsidRDefault="00C05561" w:rsidP="00D1448E">
      <w:pPr>
        <w:rPr>
          <w:b/>
          <w:bCs/>
          <w:sz w:val="16"/>
          <w:szCs w:val="16"/>
        </w:rPr>
      </w:pPr>
      <w:r w:rsidRPr="003F62B5">
        <w:rPr>
          <w:b/>
          <w:bCs/>
          <w:sz w:val="16"/>
          <w:szCs w:val="16"/>
        </w:rPr>
        <w:t>Dichiara di conoscere lo Statuto e il regolamento interno,di accettarli integralmente,</w:t>
      </w:r>
      <w:r>
        <w:rPr>
          <w:b/>
          <w:bCs/>
          <w:sz w:val="16"/>
          <w:szCs w:val="16"/>
        </w:rPr>
        <w:t xml:space="preserve"> </w:t>
      </w:r>
      <w:r w:rsidRPr="003F62B5">
        <w:rPr>
          <w:b/>
          <w:bCs/>
          <w:sz w:val="16"/>
          <w:szCs w:val="16"/>
        </w:rPr>
        <w:t xml:space="preserve">si impegna a fare quanto nelle sue possibilità per il </w:t>
      </w:r>
    </w:p>
    <w:p w:rsidR="00C05561" w:rsidRDefault="00C05561" w:rsidP="00D1448E">
      <w:pPr>
        <w:rPr>
          <w:b/>
          <w:bCs/>
          <w:sz w:val="16"/>
          <w:szCs w:val="16"/>
        </w:rPr>
      </w:pPr>
      <w:r w:rsidRPr="003F62B5">
        <w:rPr>
          <w:b/>
          <w:bCs/>
          <w:sz w:val="16"/>
          <w:szCs w:val="16"/>
        </w:rPr>
        <w:t>raggiungimento degli scopi sociali e ad osservare le deliberazioni degli organi sociali.</w:t>
      </w:r>
      <w:r>
        <w:rPr>
          <w:b/>
          <w:bCs/>
          <w:sz w:val="16"/>
          <w:szCs w:val="16"/>
        </w:rPr>
        <w:t xml:space="preserve"> </w:t>
      </w:r>
      <w:r w:rsidRPr="003F62B5">
        <w:rPr>
          <w:b/>
          <w:bCs/>
          <w:sz w:val="16"/>
          <w:szCs w:val="16"/>
        </w:rPr>
        <w:t xml:space="preserve">Autorizza ad usare i propri dati personali nel rispetto </w:t>
      </w:r>
    </w:p>
    <w:p w:rsidR="00C05561" w:rsidRPr="003F62B5" w:rsidRDefault="00C05561" w:rsidP="00D1448E">
      <w:pPr>
        <w:rPr>
          <w:b/>
          <w:bCs/>
          <w:sz w:val="16"/>
          <w:szCs w:val="16"/>
        </w:rPr>
      </w:pPr>
      <w:r w:rsidRPr="003F62B5">
        <w:rPr>
          <w:b/>
          <w:bCs/>
          <w:sz w:val="16"/>
          <w:szCs w:val="16"/>
        </w:rPr>
        <w:t>dell’art 13 del D.lgs. n° 196/2003 e seguenti per solo fini sociali.</w:t>
      </w:r>
    </w:p>
    <w:p w:rsidR="00C05561" w:rsidRPr="00B17714" w:rsidRDefault="00C05561" w:rsidP="00F62FA8">
      <w:pPr>
        <w:spacing w:line="240" w:lineRule="auto"/>
        <w:rPr>
          <w:b/>
          <w:bCs/>
        </w:rPr>
      </w:pPr>
      <w:r w:rsidRPr="00B17714">
        <w:rPr>
          <w:b/>
          <w:bCs/>
          <w:sz w:val="18"/>
          <w:szCs w:val="18"/>
        </w:rPr>
        <w:t xml:space="preserve">Data _____________                                                                                                            </w:t>
      </w:r>
      <w:r w:rsidRPr="00B17714">
        <w:rPr>
          <w:b/>
          <w:bCs/>
          <w:sz w:val="16"/>
          <w:szCs w:val="16"/>
        </w:rPr>
        <w:t>_____________________________</w:t>
      </w:r>
      <w:r w:rsidRPr="00B17714">
        <w:rPr>
          <w:b/>
          <w:bCs/>
        </w:rPr>
        <w:tab/>
      </w:r>
    </w:p>
    <w:p w:rsidR="00C05561" w:rsidRDefault="00C05561" w:rsidP="00F62FA8">
      <w:pPr>
        <w:spacing w:line="240" w:lineRule="auto"/>
      </w:pPr>
    </w:p>
    <w:p w:rsidR="00C05561" w:rsidRPr="00B17714" w:rsidRDefault="00C05561" w:rsidP="00F62FA8">
      <w:pPr>
        <w:spacing w:line="240" w:lineRule="auto"/>
        <w:rPr>
          <w:b/>
          <w:bCs/>
          <w:sz w:val="16"/>
          <w:szCs w:val="16"/>
        </w:rPr>
      </w:pPr>
      <w:r w:rsidRPr="00B17714">
        <w:rPr>
          <w:b/>
          <w:bCs/>
          <w:sz w:val="16"/>
          <w:szCs w:val="16"/>
        </w:rPr>
        <w:t>Il comitato Direttivo a esaminato la seguente domanda,con esito positivo attribuendo all’associato il N° ____ e notificando l’avvenuto versamento do € ________</w:t>
      </w:r>
      <w:r>
        <w:rPr>
          <w:b/>
          <w:bCs/>
          <w:sz w:val="16"/>
          <w:szCs w:val="16"/>
        </w:rPr>
        <w:t>____</w:t>
      </w:r>
      <w:r w:rsidRPr="00B17714">
        <w:rPr>
          <w:b/>
          <w:bCs/>
          <w:sz w:val="16"/>
          <w:szCs w:val="16"/>
        </w:rPr>
        <w:t>_  come quota associativa del c.a.</w:t>
      </w: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</w:r>
    </w:p>
    <w:p w:rsidR="00C05561" w:rsidRPr="00B17714" w:rsidRDefault="00C05561" w:rsidP="00F62FA8">
      <w:pPr>
        <w:spacing w:line="240" w:lineRule="auto"/>
        <w:rPr>
          <w:b/>
          <w:bCs/>
          <w:sz w:val="16"/>
          <w:szCs w:val="16"/>
        </w:rPr>
      </w:pP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</w:r>
      <w:r w:rsidRPr="00B17714">
        <w:rPr>
          <w:b/>
          <w:bCs/>
          <w:sz w:val="16"/>
          <w:szCs w:val="16"/>
        </w:rPr>
        <w:tab/>
        <w:t xml:space="preserve">Il Comitato Direttivo  </w:t>
      </w:r>
    </w:p>
    <w:p w:rsidR="00C05561" w:rsidRPr="003D3879" w:rsidRDefault="00C05561" w:rsidP="00F62FA8">
      <w:pPr>
        <w:spacing w:line="240" w:lineRule="auto"/>
        <w:rPr>
          <w:sz w:val="16"/>
          <w:szCs w:val="16"/>
        </w:rPr>
      </w:pPr>
      <w:r w:rsidRPr="003D3879">
        <w:rPr>
          <w:sz w:val="16"/>
          <w:szCs w:val="16"/>
        </w:rPr>
        <w:tab/>
      </w:r>
      <w:r w:rsidRPr="003D3879">
        <w:rPr>
          <w:sz w:val="16"/>
          <w:szCs w:val="16"/>
        </w:rPr>
        <w:tab/>
      </w:r>
      <w:r w:rsidRPr="003D3879">
        <w:rPr>
          <w:sz w:val="16"/>
          <w:szCs w:val="16"/>
        </w:rPr>
        <w:tab/>
      </w:r>
      <w:r w:rsidRPr="003D3879">
        <w:rPr>
          <w:sz w:val="16"/>
          <w:szCs w:val="16"/>
        </w:rPr>
        <w:tab/>
      </w:r>
      <w:r w:rsidRPr="003D3879">
        <w:rPr>
          <w:sz w:val="16"/>
          <w:szCs w:val="16"/>
        </w:rPr>
        <w:tab/>
      </w:r>
      <w:r>
        <w:rPr>
          <w:sz w:val="16"/>
          <w:szCs w:val="16"/>
        </w:rPr>
        <w:t>_______________________________</w:t>
      </w:r>
    </w:p>
    <w:sectPr w:rsidR="00C05561" w:rsidRPr="003D3879" w:rsidSect="00F62FA8">
      <w:pgSz w:w="11906" w:h="16838"/>
      <w:pgMar w:top="568" w:right="1134" w:bottom="36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61" w:rsidRDefault="00C05561" w:rsidP="001355AF">
      <w:pPr>
        <w:spacing w:after="0" w:line="240" w:lineRule="auto"/>
      </w:pPr>
      <w:r>
        <w:separator/>
      </w:r>
    </w:p>
  </w:endnote>
  <w:endnote w:type="continuationSeparator" w:id="0">
    <w:p w:rsidR="00C05561" w:rsidRDefault="00C05561" w:rsidP="001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61" w:rsidRDefault="00C05561" w:rsidP="001355AF">
      <w:pPr>
        <w:spacing w:after="0" w:line="240" w:lineRule="auto"/>
      </w:pPr>
      <w:r>
        <w:separator/>
      </w:r>
    </w:p>
  </w:footnote>
  <w:footnote w:type="continuationSeparator" w:id="0">
    <w:p w:rsidR="00C05561" w:rsidRDefault="00C05561" w:rsidP="00135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AF"/>
    <w:rsid w:val="00096E87"/>
    <w:rsid w:val="0010280D"/>
    <w:rsid w:val="001355AF"/>
    <w:rsid w:val="0016249F"/>
    <w:rsid w:val="00204A37"/>
    <w:rsid w:val="002557CB"/>
    <w:rsid w:val="002D4C04"/>
    <w:rsid w:val="002F28D0"/>
    <w:rsid w:val="0036420E"/>
    <w:rsid w:val="003D3879"/>
    <w:rsid w:val="003F62B5"/>
    <w:rsid w:val="004A61F9"/>
    <w:rsid w:val="005F774B"/>
    <w:rsid w:val="00730499"/>
    <w:rsid w:val="00742BB3"/>
    <w:rsid w:val="007752CF"/>
    <w:rsid w:val="00782885"/>
    <w:rsid w:val="008A66D2"/>
    <w:rsid w:val="00960D58"/>
    <w:rsid w:val="009A6DB8"/>
    <w:rsid w:val="00B17714"/>
    <w:rsid w:val="00C05561"/>
    <w:rsid w:val="00C90BE4"/>
    <w:rsid w:val="00CD1DB7"/>
    <w:rsid w:val="00CD71FE"/>
    <w:rsid w:val="00D1448E"/>
    <w:rsid w:val="00DB3408"/>
    <w:rsid w:val="00E4108D"/>
    <w:rsid w:val="00EA1105"/>
    <w:rsid w:val="00EA2DBB"/>
    <w:rsid w:val="00EA4EAF"/>
    <w:rsid w:val="00F33F6D"/>
    <w:rsid w:val="00F62FA8"/>
    <w:rsid w:val="00FB4F6D"/>
    <w:rsid w:val="00FD259E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C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8288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259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35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5AF"/>
  </w:style>
  <w:style w:type="paragraph" w:styleId="Footer">
    <w:name w:val="footer"/>
    <w:basedOn w:val="Normal"/>
    <w:link w:val="FooterChar"/>
    <w:uiPriority w:val="99"/>
    <w:rsid w:val="00135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5AF"/>
  </w:style>
  <w:style w:type="character" w:styleId="Hyperlink">
    <w:name w:val="Hyperlink"/>
    <w:basedOn w:val="DefaultParagraphFont"/>
    <w:uiPriority w:val="99"/>
    <w:rsid w:val="00782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59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gettoamorenatura.altervista.org/index.html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di volontariato progetto Amore e Natura PAN</dc:title>
  <dc:subject/>
  <dc:creator>amelio</dc:creator>
  <cp:keywords/>
  <dc:description/>
  <cp:lastModifiedBy>Admin</cp:lastModifiedBy>
  <cp:revision>2</cp:revision>
  <cp:lastPrinted>2014-06-22T16:03:00Z</cp:lastPrinted>
  <dcterms:created xsi:type="dcterms:W3CDTF">2014-06-22T18:33:00Z</dcterms:created>
  <dcterms:modified xsi:type="dcterms:W3CDTF">2014-06-22T18:33:00Z</dcterms:modified>
</cp:coreProperties>
</file>